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2" w:rsidRPr="00975214" w:rsidRDefault="00137C1C" w:rsidP="00F44325">
      <w:pPr>
        <w:pStyle w:val="berschrift1"/>
        <w:rPr>
          <w:lang w:val="en-US"/>
        </w:rPr>
      </w:pPr>
      <w:bookmarkStart w:id="0" w:name="_GoBack"/>
      <w:bookmarkEnd w:id="0"/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439420</wp:posOffset>
                </wp:positionV>
                <wp:extent cx="2992755" cy="177800"/>
                <wp:effectExtent l="0" t="2540" r="0" b="63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16" w:rsidRDefault="00F3411D" w:rsidP="00156916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</w:rPr>
                              <w:t>Zu Schülerband, S. 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45pt;margin-top:34.6pt;width:235.65pt;height:14pt;z-index:2516520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+sQ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" filled="f" stroked="f">
                <v:textbox inset="0,0,0,0">
                  <w:txbxContent>
                    <w:p w:rsidR="00156916" w:rsidRDefault="00F3411D" w:rsidP="00156916">
                      <w:pPr>
                        <w:jc w:val="right"/>
                      </w:pPr>
                      <w:r>
                        <w:rPr>
                          <w:rFonts w:cs="Arial"/>
                        </w:rPr>
                        <w:t>Zu Schülerband, S. 37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5214">
        <w:rPr>
          <w:lang w:val="en-US"/>
        </w:rPr>
        <w:t>Viereck der Gewalt</w:t>
      </w:r>
      <w:r w:rsidR="007C3D12" w:rsidRPr="00975214">
        <w:rPr>
          <w:lang w:val="en-US"/>
        </w:rPr>
        <w:t xml:space="preserve"> </w:t>
      </w:r>
    </w:p>
    <w:p w:rsidR="00975214" w:rsidRDefault="00975214" w:rsidP="007C3D12">
      <w:pPr>
        <w:rPr>
          <w:rFonts w:cs="Arial"/>
          <w:lang w:val="en-US"/>
        </w:rPr>
      </w:pPr>
    </w:p>
    <w:p w:rsidR="00975214" w:rsidRDefault="00975214" w:rsidP="007C3D12">
      <w:pPr>
        <w:rPr>
          <w:rFonts w:cs="Arial"/>
          <w:lang w:val="en-US"/>
        </w:rPr>
      </w:pPr>
    </w:p>
    <w:p w:rsidR="00975214" w:rsidRDefault="00975214" w:rsidP="00975214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Ergänze die Kästen des Vierecks der Gewalt.</w:t>
      </w:r>
    </w:p>
    <w:p w:rsidR="00975214" w:rsidRDefault="00975214" w:rsidP="00975214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975214" w:rsidRDefault="00975214" w:rsidP="00975214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975214" w:rsidRPr="00B17559" w:rsidRDefault="00137C1C" w:rsidP="00975214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2279650</wp:posOffset>
                </wp:positionV>
                <wp:extent cx="1014730" cy="297180"/>
                <wp:effectExtent l="12065" t="12700" r="11430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71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14" w:rsidRPr="005C3BA7" w:rsidRDefault="00975214" w:rsidP="0097521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00.8pt;margin-top:179.5pt;width:79.9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" fillcolor="gray" strokecolor="gray">
                <v:textbox>
                  <w:txbxContent>
                    <w:p w:rsidR="00975214" w:rsidRPr="005C3BA7" w:rsidRDefault="00975214" w:rsidP="00975214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GEWALT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1995805</wp:posOffset>
                </wp:positionV>
                <wp:extent cx="2200910" cy="904240"/>
                <wp:effectExtent l="19685" t="14605" r="17780" b="1460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904240"/>
                        </a:xfrm>
                        <a:prstGeom prst="diamond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14" w:rsidRDefault="00975214" w:rsidP="0097521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28" type="#_x0000_t4" style="position:absolute;margin-left:151.9pt;margin-top:157.15pt;width:173.3pt;height:7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" fillcolor="gray">
                <v:textbox>
                  <w:txbxContent>
                    <w:p w:rsidR="00975214" w:rsidRDefault="00975214" w:rsidP="0097521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3484245</wp:posOffset>
                </wp:positionV>
                <wp:extent cx="2073275" cy="1329055"/>
                <wp:effectExtent l="12065" t="7620" r="10160" b="635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14" w:rsidRDefault="00975214" w:rsidP="00975214">
                            <w:pPr>
                              <w:shd w:val="clear" w:color="auto" w:fill="D9D9D9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Formen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verbal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  <w:p w:rsidR="00975214" w:rsidRPr="005C3BA7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167.05pt;margin-top:274.35pt;width:163.25pt;height:10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">
                <v:textbox>
                  <w:txbxContent>
                    <w:p w:rsidR="00975214" w:rsidRDefault="00975214" w:rsidP="00975214">
                      <w:pPr>
                        <w:shd w:val="clear" w:color="auto" w:fill="D9D9D9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Formen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verbal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  <w:p w:rsidR="00975214" w:rsidRPr="005C3BA7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1995805</wp:posOffset>
                </wp:positionV>
                <wp:extent cx="2073275" cy="1308735"/>
                <wp:effectExtent l="8890" t="5080" r="13335" b="1016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14" w:rsidRDefault="00975214" w:rsidP="00975214">
                            <w:pPr>
                              <w:shd w:val="clear" w:color="auto" w:fill="D9D9D9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C3BA7">
                              <w:rPr>
                                <w:rFonts w:cs="Arial"/>
                                <w:b/>
                              </w:rPr>
                              <w:t>Opfer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Einzelne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  <w:p w:rsidR="00975214" w:rsidRPr="005C3BA7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342.3pt;margin-top:157.15pt;width:163.25pt;height:10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">
                <v:textbox>
                  <w:txbxContent>
                    <w:p w:rsidR="00975214" w:rsidRDefault="00975214" w:rsidP="00975214">
                      <w:pPr>
                        <w:shd w:val="clear" w:color="auto" w:fill="D9D9D9"/>
                        <w:jc w:val="center"/>
                        <w:rPr>
                          <w:rFonts w:cs="Arial"/>
                          <w:b/>
                        </w:rPr>
                      </w:pPr>
                      <w:r w:rsidRPr="005C3BA7">
                        <w:rPr>
                          <w:rFonts w:cs="Arial"/>
                          <w:b/>
                        </w:rPr>
                        <w:t>Opfer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Einzelne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  <w:p w:rsidR="00975214" w:rsidRPr="005C3BA7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440055</wp:posOffset>
                </wp:positionV>
                <wp:extent cx="2073275" cy="1315720"/>
                <wp:effectExtent l="6985" t="11430" r="5715" b="635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14" w:rsidRDefault="00975214" w:rsidP="00975214">
                            <w:pPr>
                              <w:shd w:val="clear" w:color="auto" w:fill="D9D9D9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C3BA7">
                              <w:rPr>
                                <w:rFonts w:cs="Arial"/>
                                <w:b/>
                              </w:rPr>
                              <w:t>Verletzung/Schaden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</w:rPr>
                              <w:t>Einschüchterung/Angst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-</w:t>
                            </w:r>
                          </w:p>
                          <w:p w:rsidR="00975214" w:rsidRPr="005C3BA7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156.15pt;margin-top:34.65pt;width:163.25pt;height:10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">
                <v:textbox>
                  <w:txbxContent>
                    <w:p w:rsidR="00975214" w:rsidRDefault="00975214" w:rsidP="00975214">
                      <w:pPr>
                        <w:shd w:val="clear" w:color="auto" w:fill="D9D9D9"/>
                        <w:jc w:val="center"/>
                        <w:rPr>
                          <w:rFonts w:cs="Arial"/>
                          <w:b/>
                        </w:rPr>
                      </w:pPr>
                      <w:r w:rsidRPr="005C3BA7">
                        <w:rPr>
                          <w:rFonts w:cs="Arial"/>
                          <w:b/>
                        </w:rPr>
                        <w:t>Verletzung/Schaden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- </w:t>
                      </w:r>
                      <w:r>
                        <w:rPr>
                          <w:rFonts w:cs="Arial"/>
                        </w:rPr>
                        <w:t>Einschüchterung/Angst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-</w:t>
                      </w:r>
                    </w:p>
                    <w:p w:rsidR="00975214" w:rsidRPr="005C3BA7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1939290</wp:posOffset>
                </wp:positionV>
                <wp:extent cx="2073275" cy="1365250"/>
                <wp:effectExtent l="13970" t="5715" r="8255" b="1016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14" w:rsidRDefault="00975214" w:rsidP="00975214">
                            <w:pPr>
                              <w:shd w:val="clear" w:color="auto" w:fill="D9D9D9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C3BA7">
                              <w:rPr>
                                <w:rFonts w:cs="Arial"/>
                                <w:b/>
                              </w:rPr>
                              <w:t>Täter/Täterinnen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Einzelne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</w:p>
                          <w:p w:rsidR="00975214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  <w:p w:rsidR="00975214" w:rsidRPr="005C3BA7" w:rsidRDefault="00975214" w:rsidP="0097521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-24.05pt;margin-top:152.7pt;width:163.25pt;height:10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">
                <v:textbox>
                  <w:txbxContent>
                    <w:p w:rsidR="00975214" w:rsidRDefault="00975214" w:rsidP="00975214">
                      <w:pPr>
                        <w:shd w:val="clear" w:color="auto" w:fill="D9D9D9"/>
                        <w:jc w:val="center"/>
                        <w:rPr>
                          <w:rFonts w:cs="Arial"/>
                          <w:b/>
                        </w:rPr>
                      </w:pPr>
                      <w:r w:rsidRPr="005C3BA7">
                        <w:rPr>
                          <w:rFonts w:cs="Arial"/>
                          <w:b/>
                        </w:rPr>
                        <w:t>Täter/Täterinnen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Einzelne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</w:p>
                    <w:p w:rsidR="00975214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  <w:p w:rsidR="00975214" w:rsidRPr="005C3BA7" w:rsidRDefault="00975214" w:rsidP="00975214">
                      <w:pPr>
                        <w:shd w:val="clear" w:color="auto" w:fill="D9D9D9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3768090</wp:posOffset>
                </wp:positionV>
                <wp:extent cx="2073275" cy="0"/>
                <wp:effectExtent l="12065" t="5715" r="10160" b="1333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26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69.3pt;margin-top:296.7pt;width:1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RcHgIAADw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2279650</wp:posOffset>
                </wp:positionV>
                <wp:extent cx="2073275" cy="0"/>
                <wp:effectExtent l="8890" t="12700" r="13335" b="63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76E1" id="AutoShape 29" o:spid="_x0000_s1026" type="#_x0000_t32" style="position:absolute;margin-left:342.3pt;margin-top:179.5pt;width:1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mhIAIAADw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2226310</wp:posOffset>
                </wp:positionV>
                <wp:extent cx="2073275" cy="0"/>
                <wp:effectExtent l="13970" t="6985" r="8255" b="120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C510" id="AutoShape 28" o:spid="_x0000_s1026" type="#_x0000_t32" style="position:absolute;margin-left:-24.05pt;margin-top:175.3pt;width:1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v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ws9n0DaHsFLujO+QnuSrflH0u0VSlS2RDQ/Rb2cNyYnPiN6l+IvVUGU/fFYMYggU&#10;CMM61ab3kDAGdAo7Od92wk8OUfiYxo8P6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"/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706120</wp:posOffset>
                </wp:positionV>
                <wp:extent cx="2073275" cy="0"/>
                <wp:effectExtent l="6985" t="10795" r="5715" b="825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E11C" id="AutoShape 27" o:spid="_x0000_s1026" type="#_x0000_t32" style="position:absolute;margin-left:156.15pt;margin-top:55.6pt;width:16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tsIAIAADw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"/>
            </w:pict>
          </mc:Fallback>
        </mc:AlternateContent>
      </w: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1906905</wp:posOffset>
                </wp:positionV>
                <wp:extent cx="2371090" cy="1106170"/>
                <wp:effectExtent l="64770" t="49530" r="78740" b="7302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1106170"/>
                        </a:xfrm>
                        <a:prstGeom prst="diamond">
                          <a:avLst/>
                        </a:prstGeom>
                        <a:solidFill>
                          <a:srgbClr val="404040"/>
                        </a:solidFill>
                        <a:ln w="381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214" w:rsidRPr="00CE0A89" w:rsidRDefault="00975214" w:rsidP="00975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3" type="#_x0000_t4" style="position:absolute;margin-left:145.7pt;margin-top:150.15pt;width:186.7pt;height:8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" fillcolor="#404040" strokecolor="#5a5a5a" strokeweight="3pt">
                <v:shadow on="t" color="#7f7f7f" opacity=".5" offset="1pt"/>
                <v:textbox>
                  <w:txbxContent>
                    <w:p w:rsidR="00975214" w:rsidRPr="00CE0A89" w:rsidRDefault="00975214" w:rsidP="00975214"/>
                  </w:txbxContent>
                </v:textbox>
              </v:shape>
            </w:pict>
          </mc:Fallback>
        </mc:AlternateContent>
      </w:r>
    </w:p>
    <w:p w:rsidR="00975214" w:rsidRPr="00975214" w:rsidRDefault="00975214" w:rsidP="007C3D12">
      <w:pPr>
        <w:rPr>
          <w:rFonts w:cs="Arial"/>
        </w:rPr>
      </w:pPr>
    </w:p>
    <w:sectPr w:rsidR="00975214" w:rsidRPr="00975214" w:rsidSect="00CE0CF4">
      <w:headerReference w:type="default" r:id="rId7"/>
      <w:footerReference w:type="default" r:id="rId8"/>
      <w:pgSz w:w="11906" w:h="16838" w:code="9"/>
      <w:pgMar w:top="1667" w:right="1418" w:bottom="1843" w:left="1418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4A" w:rsidRDefault="006B214A" w:rsidP="00C910D4">
      <w:pPr>
        <w:spacing w:after="0" w:line="240" w:lineRule="auto"/>
      </w:pPr>
      <w:r>
        <w:separator/>
      </w:r>
    </w:p>
  </w:endnote>
  <w:endnote w:type="continuationSeparator" w:id="0">
    <w:p w:rsidR="006B214A" w:rsidRDefault="006B214A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137C1C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8890" r="1206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08B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>
      <w:rPr>
        <w:noProof/>
        <w:color w:val="auto"/>
        <w:sz w:val="18"/>
      </w:rPr>
      <w:t>1</w:t>
    </w:r>
    <w:r w:rsidR="007C3D12" w:rsidRPr="00C84732">
      <w:rPr>
        <w:color w:val="auto"/>
        <w:sz w:val="18"/>
      </w:rPr>
      <w:fldChar w:fldCharType="end"/>
    </w:r>
    <w:r w:rsidR="00C84732" w:rsidRPr="00C84732">
      <w:rPr>
        <w:color w:val="auto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4A" w:rsidRDefault="006B214A" w:rsidP="00C910D4">
      <w:pPr>
        <w:spacing w:after="0" w:line="240" w:lineRule="auto"/>
      </w:pPr>
      <w:r>
        <w:separator/>
      </w:r>
    </w:p>
  </w:footnote>
  <w:footnote w:type="continuationSeparator" w:id="0">
    <w:p w:rsidR="006B214A" w:rsidRDefault="006B214A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7C3D12" w:rsidRDefault="00137C1C" w:rsidP="00156916">
    <w:pPr>
      <w:pStyle w:val="Kopfzeile"/>
      <w:tabs>
        <w:tab w:val="clear" w:pos="4536"/>
        <w:tab w:val="clear" w:pos="9072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A5B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  <w:r w:rsidR="00F3411D">
      <w:rPr>
        <w:rFonts w:cs="Arial"/>
      </w:rPr>
      <w:t xml:space="preserve">Abenteuer Ethik </w:t>
    </w:r>
    <w:r w:rsidR="00655166">
      <w:rPr>
        <w:rFonts w:cs="Arial"/>
      </w:rPr>
      <w:t xml:space="preserve">2 </w:t>
    </w:r>
    <w:r w:rsidR="00F3411D">
      <w:rPr>
        <w:rFonts w:cs="Arial"/>
      </w:rPr>
      <w:t>Baden-Württemberg</w:t>
    </w:r>
    <w:r w:rsidR="00655166">
      <w:rPr>
        <w:rFonts w:cs="Arial"/>
      </w:rPr>
      <w:t xml:space="preserve"> - neu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10677E"/>
    <w:rsid w:val="00137C1C"/>
    <w:rsid w:val="00156916"/>
    <w:rsid w:val="00171C87"/>
    <w:rsid w:val="00185A41"/>
    <w:rsid w:val="001A000C"/>
    <w:rsid w:val="001D5E9E"/>
    <w:rsid w:val="001E06A3"/>
    <w:rsid w:val="00245313"/>
    <w:rsid w:val="00256F0E"/>
    <w:rsid w:val="00267BE4"/>
    <w:rsid w:val="0033008B"/>
    <w:rsid w:val="00375989"/>
    <w:rsid w:val="003863E7"/>
    <w:rsid w:val="00393BDA"/>
    <w:rsid w:val="003A5E0A"/>
    <w:rsid w:val="003B52F7"/>
    <w:rsid w:val="003C54DD"/>
    <w:rsid w:val="00407488"/>
    <w:rsid w:val="00420B8E"/>
    <w:rsid w:val="004B782C"/>
    <w:rsid w:val="00506088"/>
    <w:rsid w:val="00553B5B"/>
    <w:rsid w:val="0058043B"/>
    <w:rsid w:val="005D7352"/>
    <w:rsid w:val="006021E2"/>
    <w:rsid w:val="006042A8"/>
    <w:rsid w:val="00610C10"/>
    <w:rsid w:val="006376C3"/>
    <w:rsid w:val="0064774D"/>
    <w:rsid w:val="00655166"/>
    <w:rsid w:val="006843B7"/>
    <w:rsid w:val="006B214A"/>
    <w:rsid w:val="006F2A4D"/>
    <w:rsid w:val="00731FA1"/>
    <w:rsid w:val="00737E14"/>
    <w:rsid w:val="007446A0"/>
    <w:rsid w:val="00772A24"/>
    <w:rsid w:val="007C3D12"/>
    <w:rsid w:val="007D688D"/>
    <w:rsid w:val="007D7C2E"/>
    <w:rsid w:val="008032A8"/>
    <w:rsid w:val="00832F0E"/>
    <w:rsid w:val="00874634"/>
    <w:rsid w:val="008B4376"/>
    <w:rsid w:val="008F5379"/>
    <w:rsid w:val="0094691A"/>
    <w:rsid w:val="009502D7"/>
    <w:rsid w:val="009618E5"/>
    <w:rsid w:val="00975214"/>
    <w:rsid w:val="009B3B04"/>
    <w:rsid w:val="009E10BC"/>
    <w:rsid w:val="00A66811"/>
    <w:rsid w:val="00A77767"/>
    <w:rsid w:val="00AA77FD"/>
    <w:rsid w:val="00AC1954"/>
    <w:rsid w:val="00AD37E8"/>
    <w:rsid w:val="00AE05B7"/>
    <w:rsid w:val="00AE0690"/>
    <w:rsid w:val="00B02CF8"/>
    <w:rsid w:val="00B06DCA"/>
    <w:rsid w:val="00B212F0"/>
    <w:rsid w:val="00B464A3"/>
    <w:rsid w:val="00BE73F8"/>
    <w:rsid w:val="00C45869"/>
    <w:rsid w:val="00C66E49"/>
    <w:rsid w:val="00C7446D"/>
    <w:rsid w:val="00C82374"/>
    <w:rsid w:val="00C84732"/>
    <w:rsid w:val="00C910D4"/>
    <w:rsid w:val="00CB541D"/>
    <w:rsid w:val="00CC5CF4"/>
    <w:rsid w:val="00CE0CF4"/>
    <w:rsid w:val="00CE7C5A"/>
    <w:rsid w:val="00D0524E"/>
    <w:rsid w:val="00D40AA5"/>
    <w:rsid w:val="00D46669"/>
    <w:rsid w:val="00D85DAB"/>
    <w:rsid w:val="00DB4014"/>
    <w:rsid w:val="00E14B16"/>
    <w:rsid w:val="00E450FF"/>
    <w:rsid w:val="00E54782"/>
    <w:rsid w:val="00E8201A"/>
    <w:rsid w:val="00E83136"/>
    <w:rsid w:val="00EA6D71"/>
    <w:rsid w:val="00EB742D"/>
    <w:rsid w:val="00EC604C"/>
    <w:rsid w:val="00ED6379"/>
    <w:rsid w:val="00F20892"/>
    <w:rsid w:val="00F3411D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4"/>
      </o:rules>
    </o:shapelayout>
  </w:shapeDefaults>
  <w:decimalSymbol w:val=","/>
  <w:listSeparator w:val=";"/>
  <w15:chartTrackingRefBased/>
  <w15:docId w15:val="{0C9494D7-1717-475A-89E1-5B35008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303618BE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Lohneiß - C.C.Buchner Verlag</cp:lastModifiedBy>
  <cp:revision>2</cp:revision>
  <cp:lastPrinted>2017-10-26T09:10:00Z</cp:lastPrinted>
  <dcterms:created xsi:type="dcterms:W3CDTF">2017-10-26T09:10:00Z</dcterms:created>
  <dcterms:modified xsi:type="dcterms:W3CDTF">2017-10-26T09:10:00Z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475914196</vt:i4>
  </property>
</Properties>
</file>