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12" w:rsidRPr="003E6FDF" w:rsidRDefault="0013610E" w:rsidP="00F44325">
      <w:pPr>
        <w:pStyle w:val="berschrift1"/>
        <w:rPr>
          <w:lang w:val="en-US"/>
        </w:rPr>
      </w:pPr>
      <w:bookmarkStart w:id="0" w:name="_GoBack"/>
      <w:bookmarkEnd w:id="0"/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439420</wp:posOffset>
                </wp:positionV>
                <wp:extent cx="2992755" cy="177800"/>
                <wp:effectExtent l="0" t="2540" r="0" b="6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16" w:rsidRDefault="003E6FDF" w:rsidP="00156916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</w:rPr>
                              <w:t>Zu Schülerband, S. 42f.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4.45pt;margin-top:34.6pt;width:235.65pt;height:14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dWs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" filled="f" stroked="f">
                <v:textbox inset="0,0,0,0">
                  <w:txbxContent>
                    <w:p w:rsidR="00156916" w:rsidRDefault="003E6FDF" w:rsidP="00156916">
                      <w:pPr>
                        <w:jc w:val="right"/>
                      </w:pPr>
                      <w:r>
                        <w:rPr>
                          <w:rFonts w:cs="Arial"/>
                        </w:rPr>
                        <w:t>Zu Schülerband, S. 42f.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E6FDF">
        <w:rPr>
          <w:lang w:val="en-US"/>
        </w:rPr>
        <w:t>Phasen eines Konfliktlösungsgesprächs</w:t>
      </w:r>
      <w:r w:rsidR="007C3D12" w:rsidRPr="003E6FDF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6894"/>
      </w:tblGrid>
      <w:tr w:rsidR="003E6FDF" w:rsidRPr="00470A37" w:rsidTr="00442DEC">
        <w:tc>
          <w:tcPr>
            <w:tcW w:w="2392" w:type="dxa"/>
            <w:shd w:val="clear" w:color="auto" w:fill="auto"/>
          </w:tcPr>
          <w:p w:rsidR="003E6FDF" w:rsidRPr="004B2FD5" w:rsidRDefault="003E6FDF" w:rsidP="0092189A">
            <w:pPr>
              <w:spacing w:after="120"/>
              <w:ind w:right="-11"/>
              <w:jc w:val="both"/>
              <w:rPr>
                <w:rFonts w:cs="Arial"/>
                <w:b/>
                <w:sz w:val="18"/>
              </w:rPr>
            </w:pPr>
            <w:r w:rsidRPr="004B2FD5">
              <w:rPr>
                <w:rFonts w:cs="Arial"/>
                <w:b/>
                <w:sz w:val="18"/>
              </w:rPr>
              <w:t>Phase</w:t>
            </w:r>
          </w:p>
        </w:tc>
        <w:tc>
          <w:tcPr>
            <w:tcW w:w="6894" w:type="dxa"/>
            <w:shd w:val="clear" w:color="auto" w:fill="auto"/>
          </w:tcPr>
          <w:p w:rsidR="003E6FDF" w:rsidRPr="004B2FD5" w:rsidRDefault="003E6FDF" w:rsidP="0092189A">
            <w:pPr>
              <w:spacing w:after="120"/>
              <w:ind w:right="-11"/>
              <w:jc w:val="both"/>
              <w:rPr>
                <w:rFonts w:cs="Arial"/>
                <w:b/>
                <w:sz w:val="18"/>
              </w:rPr>
            </w:pPr>
            <w:r w:rsidRPr="004B2FD5">
              <w:rPr>
                <w:rFonts w:cs="Arial"/>
                <w:b/>
                <w:sz w:val="18"/>
              </w:rPr>
              <w:t>Handlungen und Äußerungen der Konfliktparteien</w:t>
            </w:r>
          </w:p>
        </w:tc>
      </w:tr>
      <w:tr w:rsidR="003E6FDF" w:rsidRPr="00B87CC2" w:rsidTr="00442DEC">
        <w:tc>
          <w:tcPr>
            <w:tcW w:w="2392" w:type="dxa"/>
            <w:shd w:val="clear" w:color="auto" w:fill="auto"/>
          </w:tcPr>
          <w:p w:rsidR="003E6FDF" w:rsidRPr="004B2FD5" w:rsidRDefault="003E6FDF" w:rsidP="0092189A">
            <w:pPr>
              <w:spacing w:after="120"/>
              <w:ind w:right="-11"/>
              <w:jc w:val="both"/>
              <w:rPr>
                <w:rFonts w:cs="Arial"/>
                <w:sz w:val="18"/>
              </w:rPr>
            </w:pPr>
            <w:r w:rsidRPr="004B2FD5">
              <w:rPr>
                <w:rFonts w:cs="Arial"/>
                <w:color w:val="00B050"/>
                <w:sz w:val="18"/>
              </w:rPr>
              <w:t>Gesprächsbereitschaft wird signalisiert</w:t>
            </w:r>
          </w:p>
        </w:tc>
        <w:tc>
          <w:tcPr>
            <w:tcW w:w="6894" w:type="dxa"/>
            <w:shd w:val="clear" w:color="auto" w:fill="auto"/>
          </w:tcPr>
          <w:p w:rsidR="003E6FDF" w:rsidRPr="004B2FD5" w:rsidRDefault="003E6FDF" w:rsidP="003E6FDF">
            <w:pPr>
              <w:spacing w:after="120"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spacing w:after="120"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92189A">
            <w:pPr>
              <w:spacing w:after="120"/>
              <w:ind w:right="-11"/>
              <w:jc w:val="both"/>
              <w:rPr>
                <w:rFonts w:cs="Arial"/>
                <w:sz w:val="18"/>
              </w:rPr>
            </w:pPr>
          </w:p>
        </w:tc>
      </w:tr>
      <w:tr w:rsidR="003E6FDF" w:rsidRPr="009506C3" w:rsidTr="00442DEC">
        <w:tc>
          <w:tcPr>
            <w:tcW w:w="2392" w:type="dxa"/>
            <w:shd w:val="clear" w:color="auto" w:fill="auto"/>
          </w:tcPr>
          <w:p w:rsidR="003E6FDF" w:rsidRPr="004B2FD5" w:rsidRDefault="003E6FDF" w:rsidP="0092189A">
            <w:pPr>
              <w:spacing w:after="120"/>
              <w:ind w:right="-11"/>
              <w:jc w:val="both"/>
              <w:rPr>
                <w:rFonts w:cs="Arial"/>
                <w:sz w:val="18"/>
              </w:rPr>
            </w:pPr>
            <w:r w:rsidRPr="004B2FD5">
              <w:rPr>
                <w:rFonts w:cs="Arial"/>
                <w:color w:val="FF0000"/>
                <w:sz w:val="18"/>
              </w:rPr>
              <w:t xml:space="preserve">Die Sicht der einen </w:t>
            </w:r>
            <w:r w:rsidR="00442DEC">
              <w:rPr>
                <w:rFonts w:cs="Arial"/>
                <w:color w:val="FF0000"/>
                <w:sz w:val="18"/>
              </w:rPr>
              <w:t xml:space="preserve">Partei wird dargestellt </w:t>
            </w:r>
          </w:p>
        </w:tc>
        <w:tc>
          <w:tcPr>
            <w:tcW w:w="6894" w:type="dxa"/>
            <w:shd w:val="clear" w:color="auto" w:fill="auto"/>
          </w:tcPr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3E6FDF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</w:tc>
      </w:tr>
      <w:tr w:rsidR="003E6FDF" w:rsidRPr="000D5A4D" w:rsidTr="00442DEC">
        <w:tc>
          <w:tcPr>
            <w:tcW w:w="2392" w:type="dxa"/>
            <w:shd w:val="clear" w:color="auto" w:fill="auto"/>
          </w:tcPr>
          <w:p w:rsidR="003E6FDF" w:rsidRPr="004B2FD5" w:rsidRDefault="003E6FDF" w:rsidP="0092189A">
            <w:pPr>
              <w:spacing w:after="120"/>
              <w:ind w:right="-11"/>
              <w:jc w:val="both"/>
              <w:rPr>
                <w:rFonts w:cs="Arial"/>
                <w:sz w:val="18"/>
              </w:rPr>
            </w:pPr>
            <w:r w:rsidRPr="004B2FD5">
              <w:rPr>
                <w:rFonts w:cs="Arial"/>
                <w:color w:val="FF0000"/>
                <w:sz w:val="18"/>
              </w:rPr>
              <w:t>Die Sicht der ander</w:t>
            </w:r>
            <w:r w:rsidR="00442DEC">
              <w:rPr>
                <w:rFonts w:cs="Arial"/>
                <w:color w:val="FF0000"/>
                <w:sz w:val="18"/>
              </w:rPr>
              <w:t xml:space="preserve">en Partei wird dargestellt </w:t>
            </w:r>
          </w:p>
        </w:tc>
        <w:tc>
          <w:tcPr>
            <w:tcW w:w="6894" w:type="dxa"/>
            <w:shd w:val="clear" w:color="auto" w:fill="auto"/>
          </w:tcPr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3E6FDF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</w:tc>
      </w:tr>
      <w:tr w:rsidR="003E6FDF" w:rsidRPr="00F34F15" w:rsidTr="00442DEC">
        <w:tc>
          <w:tcPr>
            <w:tcW w:w="2392" w:type="dxa"/>
            <w:shd w:val="clear" w:color="auto" w:fill="auto"/>
          </w:tcPr>
          <w:p w:rsidR="00442DEC" w:rsidRDefault="003E6FDF" w:rsidP="0092189A">
            <w:pPr>
              <w:spacing w:after="120"/>
              <w:ind w:right="-11"/>
              <w:jc w:val="both"/>
              <w:rPr>
                <w:rFonts w:cs="Arial"/>
                <w:color w:val="0070C0"/>
                <w:sz w:val="18"/>
              </w:rPr>
            </w:pPr>
            <w:r w:rsidRPr="004B2FD5">
              <w:rPr>
                <w:rFonts w:cs="Arial"/>
                <w:color w:val="0070C0"/>
                <w:sz w:val="18"/>
              </w:rPr>
              <w:t xml:space="preserve">Lösungsvorschläge werden formuliert </w:t>
            </w:r>
          </w:p>
          <w:p w:rsidR="00442DEC" w:rsidRDefault="003E6FDF" w:rsidP="0092189A">
            <w:pPr>
              <w:spacing w:after="120"/>
              <w:ind w:right="-11"/>
              <w:jc w:val="both"/>
              <w:rPr>
                <w:rFonts w:cs="Arial"/>
                <w:sz w:val="18"/>
              </w:rPr>
            </w:pPr>
            <w:r w:rsidRPr="004B2FD5">
              <w:rPr>
                <w:rFonts w:cs="Arial"/>
                <w:sz w:val="18"/>
              </w:rPr>
              <w:t xml:space="preserve">und </w:t>
            </w:r>
          </w:p>
          <w:p w:rsidR="003E6FDF" w:rsidRPr="004B2FD5" w:rsidRDefault="003E6FDF" w:rsidP="0092189A">
            <w:pPr>
              <w:spacing w:after="120"/>
              <w:ind w:right="-11"/>
              <w:jc w:val="both"/>
              <w:rPr>
                <w:rFonts w:cs="Arial"/>
                <w:sz w:val="18"/>
              </w:rPr>
            </w:pPr>
            <w:r w:rsidRPr="004B2FD5">
              <w:rPr>
                <w:rFonts w:cs="Arial"/>
                <w:color w:val="FFC000"/>
                <w:sz w:val="18"/>
              </w:rPr>
              <w:t>eine Vereinbarung wird getroffen</w:t>
            </w:r>
          </w:p>
        </w:tc>
        <w:tc>
          <w:tcPr>
            <w:tcW w:w="6894" w:type="dxa"/>
            <w:shd w:val="clear" w:color="auto" w:fill="auto"/>
          </w:tcPr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4B2FD5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  <w:p w:rsidR="003E6FDF" w:rsidRPr="003E6FDF" w:rsidRDefault="003E6FDF" w:rsidP="003E6FDF">
            <w:pPr>
              <w:pStyle w:val="Listenabsatz"/>
              <w:spacing w:line="240" w:lineRule="auto"/>
              <w:ind w:right="-11"/>
              <w:jc w:val="both"/>
              <w:rPr>
                <w:rFonts w:cs="Arial"/>
                <w:sz w:val="18"/>
              </w:rPr>
            </w:pPr>
          </w:p>
        </w:tc>
      </w:tr>
    </w:tbl>
    <w:p w:rsidR="003E6FDF" w:rsidRPr="003E6FDF" w:rsidRDefault="003E6FDF" w:rsidP="00442DEC">
      <w:pPr>
        <w:rPr>
          <w:rFonts w:cs="Arial"/>
        </w:rPr>
      </w:pPr>
    </w:p>
    <w:sectPr w:rsidR="003E6FDF" w:rsidRPr="003E6FDF" w:rsidSect="00C9699E">
      <w:headerReference w:type="default" r:id="rId7"/>
      <w:footerReference w:type="default" r:id="rId8"/>
      <w:pgSz w:w="11906" w:h="16838" w:code="9"/>
      <w:pgMar w:top="1667" w:right="1418" w:bottom="1843" w:left="1418" w:header="68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12" w:rsidRDefault="00890812" w:rsidP="00C910D4">
      <w:pPr>
        <w:spacing w:after="0" w:line="240" w:lineRule="auto"/>
      </w:pPr>
      <w:r>
        <w:separator/>
      </w:r>
    </w:p>
  </w:endnote>
  <w:endnote w:type="continuationSeparator" w:id="0">
    <w:p w:rsidR="00890812" w:rsidRDefault="0089081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C84732" w:rsidRDefault="0013610E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1905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8890" r="1206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B1B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E8201A" w:rsidRPr="00C84732">
      <w:rPr>
        <w:color w:val="auto"/>
        <w:sz w:val="18"/>
      </w:rPr>
      <w:t xml:space="preserve">Seite </w:t>
    </w:r>
    <w:r w:rsidR="007C3D12" w:rsidRPr="00C84732">
      <w:rPr>
        <w:color w:val="auto"/>
        <w:sz w:val="18"/>
      </w:rPr>
      <w:fldChar w:fldCharType="begin"/>
    </w:r>
    <w:r w:rsidR="007C3D12" w:rsidRPr="00C84732">
      <w:rPr>
        <w:color w:val="auto"/>
        <w:sz w:val="18"/>
      </w:rPr>
      <w:instrText>PAGE   \* MERGEFORMAT</w:instrText>
    </w:r>
    <w:r w:rsidR="007C3D12" w:rsidRPr="00C84732">
      <w:rPr>
        <w:color w:val="auto"/>
        <w:sz w:val="18"/>
      </w:rPr>
      <w:fldChar w:fldCharType="separate"/>
    </w:r>
    <w:r>
      <w:rPr>
        <w:noProof/>
        <w:color w:val="auto"/>
        <w:sz w:val="18"/>
      </w:rPr>
      <w:t>1</w:t>
    </w:r>
    <w:r w:rsidR="007C3D12" w:rsidRPr="00C84732">
      <w:rPr>
        <w:color w:val="auto"/>
        <w:sz w:val="18"/>
      </w:rPr>
      <w:fldChar w:fldCharType="end"/>
    </w:r>
    <w:r w:rsidR="00C84732" w:rsidRPr="00C84732">
      <w:rPr>
        <w:color w:val="auto"/>
        <w:sz w:val="18"/>
      </w:rPr>
      <w:tab/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12" w:rsidRDefault="00890812" w:rsidP="00C910D4">
      <w:pPr>
        <w:spacing w:after="0" w:line="240" w:lineRule="auto"/>
      </w:pPr>
      <w:r>
        <w:separator/>
      </w:r>
    </w:p>
  </w:footnote>
  <w:footnote w:type="continuationSeparator" w:id="0">
    <w:p w:rsidR="00890812" w:rsidRDefault="0089081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F0" w:rsidRPr="007C3D12" w:rsidRDefault="0013610E" w:rsidP="00156916">
    <w:pPr>
      <w:pStyle w:val="Kopfzeile"/>
      <w:tabs>
        <w:tab w:val="clear" w:pos="4536"/>
        <w:tab w:val="clear" w:pos="9072"/>
      </w:tabs>
      <w:spacing w:after="0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7620" r="1206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34A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  <w:r w:rsidR="003E6FDF">
      <w:rPr>
        <w:rFonts w:cs="Arial"/>
      </w:rPr>
      <w:t>Abenteuer Ethik 2 Baden-Württemberg</w:t>
    </w:r>
    <w:r w:rsidR="007A6B68">
      <w:rPr>
        <w:rFonts w:cs="Arial"/>
      </w:rPr>
      <w:t xml:space="preserve"> - neu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13610E"/>
    <w:rsid w:val="00156916"/>
    <w:rsid w:val="00171C87"/>
    <w:rsid w:val="00185A41"/>
    <w:rsid w:val="001A000C"/>
    <w:rsid w:val="001D5E9E"/>
    <w:rsid w:val="001E06A3"/>
    <w:rsid w:val="00245313"/>
    <w:rsid w:val="00256F0E"/>
    <w:rsid w:val="00267BE4"/>
    <w:rsid w:val="0033008B"/>
    <w:rsid w:val="00375989"/>
    <w:rsid w:val="003863E7"/>
    <w:rsid w:val="00393BDA"/>
    <w:rsid w:val="003A5E0A"/>
    <w:rsid w:val="003B52F7"/>
    <w:rsid w:val="003E2258"/>
    <w:rsid w:val="003E6FDF"/>
    <w:rsid w:val="00407488"/>
    <w:rsid w:val="00420B8E"/>
    <w:rsid w:val="00442DEC"/>
    <w:rsid w:val="004B782C"/>
    <w:rsid w:val="00506088"/>
    <w:rsid w:val="00553B5B"/>
    <w:rsid w:val="0058043B"/>
    <w:rsid w:val="005D7352"/>
    <w:rsid w:val="006042A8"/>
    <w:rsid w:val="00610C10"/>
    <w:rsid w:val="006376C3"/>
    <w:rsid w:val="0064774D"/>
    <w:rsid w:val="006843B7"/>
    <w:rsid w:val="006F2A4D"/>
    <w:rsid w:val="00731FA1"/>
    <w:rsid w:val="00737E14"/>
    <w:rsid w:val="007446A0"/>
    <w:rsid w:val="00772A24"/>
    <w:rsid w:val="007A6B68"/>
    <w:rsid w:val="007C3D12"/>
    <w:rsid w:val="007D688D"/>
    <w:rsid w:val="007D7C2E"/>
    <w:rsid w:val="008032A8"/>
    <w:rsid w:val="00832F0E"/>
    <w:rsid w:val="00874634"/>
    <w:rsid w:val="00890812"/>
    <w:rsid w:val="008B4376"/>
    <w:rsid w:val="008F5379"/>
    <w:rsid w:val="0092189A"/>
    <w:rsid w:val="0094691A"/>
    <w:rsid w:val="009502D7"/>
    <w:rsid w:val="009618E5"/>
    <w:rsid w:val="009B3B04"/>
    <w:rsid w:val="009E10BC"/>
    <w:rsid w:val="00A66811"/>
    <w:rsid w:val="00A77767"/>
    <w:rsid w:val="00AA77FD"/>
    <w:rsid w:val="00AC1954"/>
    <w:rsid w:val="00AD37E8"/>
    <w:rsid w:val="00AE05B7"/>
    <w:rsid w:val="00AE0690"/>
    <w:rsid w:val="00B02CF8"/>
    <w:rsid w:val="00B06DCA"/>
    <w:rsid w:val="00B212F0"/>
    <w:rsid w:val="00B464A3"/>
    <w:rsid w:val="00BE73F8"/>
    <w:rsid w:val="00C45869"/>
    <w:rsid w:val="00C66E49"/>
    <w:rsid w:val="00C7446D"/>
    <w:rsid w:val="00C82374"/>
    <w:rsid w:val="00C84732"/>
    <w:rsid w:val="00C910D4"/>
    <w:rsid w:val="00C9699E"/>
    <w:rsid w:val="00CA1F86"/>
    <w:rsid w:val="00CB541D"/>
    <w:rsid w:val="00CC5CF4"/>
    <w:rsid w:val="00CE7C5A"/>
    <w:rsid w:val="00D0524E"/>
    <w:rsid w:val="00D40AA5"/>
    <w:rsid w:val="00D85DAB"/>
    <w:rsid w:val="00DB4014"/>
    <w:rsid w:val="00E14B16"/>
    <w:rsid w:val="00E450FF"/>
    <w:rsid w:val="00E54782"/>
    <w:rsid w:val="00E8201A"/>
    <w:rsid w:val="00E83136"/>
    <w:rsid w:val="00EA6D71"/>
    <w:rsid w:val="00EB742D"/>
    <w:rsid w:val="00EC604C"/>
    <w:rsid w:val="00ED6379"/>
    <w:rsid w:val="00F20892"/>
    <w:rsid w:val="00F44325"/>
    <w:rsid w:val="00F52753"/>
    <w:rsid w:val="00FB3BC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92389BD7-9BDF-4C7A-8114-AA37D84D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DA569108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Lohneiß - C.C.Buchner Verlag</cp:lastModifiedBy>
  <cp:revision>2</cp:revision>
  <cp:lastPrinted>2017-10-26T09:08:00Z</cp:lastPrinted>
  <dcterms:created xsi:type="dcterms:W3CDTF">2017-10-26T09:08:00Z</dcterms:created>
  <dcterms:modified xsi:type="dcterms:W3CDTF">2017-10-26T09:08:00Z</dcterms:modified>
</cp:coreProperties>
</file>